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5642" w14:textId="77777777" w:rsidR="00034C54" w:rsidRDefault="00034C54">
      <w:pPr>
        <w:pStyle w:val="Standard"/>
        <w:tabs>
          <w:tab w:val="left" w:pos="4320"/>
        </w:tabs>
        <w:rPr>
          <w:i/>
          <w:sz w:val="20"/>
          <w:szCs w:val="20"/>
        </w:rPr>
      </w:pPr>
    </w:p>
    <w:p w14:paraId="0EF9D289" w14:textId="77777777" w:rsidR="00034C54" w:rsidRDefault="00666CD8">
      <w:pPr>
        <w:pStyle w:val="Standard"/>
        <w:tabs>
          <w:tab w:val="left" w:pos="4485"/>
          <w:tab w:val="center" w:pos="7142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PRESENTAZIONE  DEI PROGETTI ENTI E SOGGETTI ESTERNI</w:t>
      </w:r>
    </w:p>
    <w:p w14:paraId="210E79DC" w14:textId="0A6E32E0" w:rsidR="00034C54" w:rsidRDefault="00666CD8">
      <w:pPr>
        <w:pStyle w:val="Standard"/>
        <w:tabs>
          <w:tab w:val="left" w:pos="4485"/>
          <w:tab w:val="center" w:pos="7142"/>
        </w:tabs>
        <w:jc w:val="center"/>
      </w:pPr>
      <w:proofErr w:type="spellStart"/>
      <w:r>
        <w:rPr>
          <w:b/>
          <w:i/>
          <w:sz w:val="32"/>
          <w:szCs w:val="32"/>
        </w:rPr>
        <w:t>a.s.</w:t>
      </w:r>
      <w:proofErr w:type="spellEnd"/>
      <w:r>
        <w:rPr>
          <w:b/>
          <w:i/>
          <w:sz w:val="32"/>
          <w:szCs w:val="32"/>
        </w:rPr>
        <w:t xml:space="preserve"> 20</w:t>
      </w:r>
      <w:r w:rsidR="00720844">
        <w:rPr>
          <w:b/>
          <w:i/>
          <w:sz w:val="32"/>
          <w:szCs w:val="32"/>
        </w:rPr>
        <w:t>…</w:t>
      </w:r>
      <w:r>
        <w:rPr>
          <w:b/>
          <w:i/>
          <w:sz w:val="32"/>
          <w:szCs w:val="32"/>
        </w:rPr>
        <w:t>/20</w:t>
      </w:r>
      <w:r w:rsidR="00720844">
        <w:rPr>
          <w:b/>
          <w:i/>
          <w:sz w:val="32"/>
          <w:szCs w:val="32"/>
        </w:rPr>
        <w:t>…</w:t>
      </w:r>
    </w:p>
    <w:p w14:paraId="4365A737" w14:textId="77777777" w:rsidR="00034C54" w:rsidRDefault="00666CD8">
      <w:pPr>
        <w:pStyle w:val="Standard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                                 </w:t>
      </w:r>
    </w:p>
    <w:p w14:paraId="2DCCCEF6" w14:textId="77777777" w:rsidR="00034C54" w:rsidRDefault="00034C54">
      <w:pPr>
        <w:pStyle w:val="Standard"/>
        <w:jc w:val="center"/>
        <w:rPr>
          <w:i/>
          <w:color w:val="0000FF"/>
          <w:sz w:val="20"/>
          <w:szCs w:val="20"/>
          <w:u w:val="single"/>
        </w:rPr>
      </w:pPr>
    </w:p>
    <w:p w14:paraId="252C6F03" w14:textId="77777777" w:rsidR="00034C54" w:rsidRDefault="00034C54">
      <w:pPr>
        <w:pStyle w:val="Standard"/>
        <w:jc w:val="center"/>
        <w:rPr>
          <w:b/>
          <w:bCs/>
          <w:sz w:val="16"/>
        </w:rPr>
      </w:pPr>
    </w:p>
    <w:p w14:paraId="34AB900C" w14:textId="77777777" w:rsidR="00034C54" w:rsidRDefault="00666CD8">
      <w:pPr>
        <w:pStyle w:val="Titolo1"/>
      </w:pPr>
      <w:r>
        <w:t>SINTESI PROGETTO/ATTIVITA’</w:t>
      </w:r>
    </w:p>
    <w:p w14:paraId="34C1DA8D" w14:textId="77777777" w:rsidR="00034C54" w:rsidRDefault="00666CD8">
      <w:pPr>
        <w:pStyle w:val="Standard"/>
        <w:rPr>
          <w:b/>
        </w:rPr>
      </w:pPr>
      <w:r>
        <w:rPr>
          <w:b/>
        </w:rPr>
        <w:t>TITOLO</w:t>
      </w:r>
    </w:p>
    <w:p w14:paraId="0BEA23ED" w14:textId="77777777" w:rsidR="00034C54" w:rsidRDefault="00034C54">
      <w:pPr>
        <w:pStyle w:val="Standard"/>
        <w:rPr>
          <w:b/>
        </w:rPr>
      </w:pPr>
    </w:p>
    <w:tbl>
      <w:tblPr>
        <w:tblW w:w="9704" w:type="dxa"/>
        <w:tblInd w:w="-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4"/>
      </w:tblGrid>
      <w:tr w:rsidR="00034C54" w14:paraId="755847C6" w14:textId="77777777">
        <w:tc>
          <w:tcPr>
            <w:tcW w:w="9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0E043" w14:textId="77777777" w:rsidR="00034C54" w:rsidRDefault="00034C54">
            <w:pPr>
              <w:pStyle w:val="Standard"/>
              <w:rPr>
                <w:b/>
              </w:rPr>
            </w:pPr>
          </w:p>
        </w:tc>
      </w:tr>
    </w:tbl>
    <w:p w14:paraId="56C6642D" w14:textId="77777777" w:rsidR="00034C54" w:rsidRDefault="00034C54">
      <w:pPr>
        <w:pStyle w:val="Standard"/>
        <w:rPr>
          <w:b/>
          <w:sz w:val="16"/>
          <w:szCs w:val="16"/>
        </w:rPr>
      </w:pPr>
    </w:p>
    <w:p w14:paraId="13FDE5E5" w14:textId="77777777" w:rsidR="00034C54" w:rsidRDefault="00666CD8">
      <w:pPr>
        <w:pStyle w:val="Standard"/>
        <w:rPr>
          <w:b/>
        </w:rPr>
      </w:pPr>
      <w:r>
        <w:rPr>
          <w:b/>
        </w:rPr>
        <w:t>REFERENTE CON RECAPITO TELEFONICO E MAIL</w:t>
      </w:r>
    </w:p>
    <w:p w14:paraId="0E6949FA" w14:textId="77777777" w:rsidR="00034C54" w:rsidRDefault="00034C54">
      <w:pPr>
        <w:pStyle w:val="Standard"/>
        <w:rPr>
          <w:b/>
        </w:rPr>
      </w:pPr>
    </w:p>
    <w:tbl>
      <w:tblPr>
        <w:tblW w:w="9719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9"/>
      </w:tblGrid>
      <w:tr w:rsidR="00034C54" w14:paraId="712E0781" w14:textId="77777777"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7AFBE" w14:textId="77777777" w:rsidR="00034C54" w:rsidRDefault="00034C54">
            <w:pPr>
              <w:pStyle w:val="Standard"/>
              <w:rPr>
                <w:b/>
              </w:rPr>
            </w:pPr>
          </w:p>
        </w:tc>
      </w:tr>
    </w:tbl>
    <w:p w14:paraId="0DE2C6E5" w14:textId="77777777" w:rsidR="00034C54" w:rsidRDefault="00034C54">
      <w:pPr>
        <w:pStyle w:val="Standard"/>
        <w:rPr>
          <w:b/>
          <w:sz w:val="16"/>
          <w:szCs w:val="16"/>
        </w:rPr>
      </w:pPr>
    </w:p>
    <w:p w14:paraId="4FF4E960" w14:textId="77777777" w:rsidR="00034C54" w:rsidRDefault="00666CD8">
      <w:pPr>
        <w:pStyle w:val="Standard"/>
        <w:rPr>
          <w:b/>
        </w:rPr>
      </w:pPr>
      <w:r>
        <w:rPr>
          <w:b/>
        </w:rPr>
        <w:t>DESTINATARI (indicare classi e/o numero di alunni)</w:t>
      </w:r>
    </w:p>
    <w:p w14:paraId="01A9EBD5" w14:textId="77777777" w:rsidR="00034C54" w:rsidRDefault="00034C54">
      <w:pPr>
        <w:pStyle w:val="Standard"/>
        <w:rPr>
          <w:b/>
        </w:rPr>
      </w:pPr>
    </w:p>
    <w:tbl>
      <w:tblPr>
        <w:tblW w:w="9719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9"/>
      </w:tblGrid>
      <w:tr w:rsidR="00034C54" w14:paraId="3185B7CD" w14:textId="77777777"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909B1" w14:textId="77777777" w:rsidR="00034C54" w:rsidRDefault="00034C54">
            <w:pPr>
              <w:pStyle w:val="Standard"/>
              <w:rPr>
                <w:b/>
              </w:rPr>
            </w:pPr>
          </w:p>
        </w:tc>
      </w:tr>
    </w:tbl>
    <w:p w14:paraId="71E8F316" w14:textId="77777777" w:rsidR="00034C54" w:rsidRDefault="00034C54">
      <w:pPr>
        <w:pStyle w:val="Standard"/>
        <w:rPr>
          <w:b/>
          <w:sz w:val="16"/>
          <w:szCs w:val="16"/>
        </w:rPr>
      </w:pPr>
    </w:p>
    <w:p w14:paraId="10C27500" w14:textId="77777777" w:rsidR="00034C54" w:rsidRDefault="00666CD8">
      <w:pPr>
        <w:pStyle w:val="Standard"/>
        <w:rPr>
          <w:b/>
        </w:rPr>
      </w:pPr>
      <w:r>
        <w:rPr>
          <w:b/>
        </w:rPr>
        <w:t>FINALITÁ</w:t>
      </w:r>
    </w:p>
    <w:p w14:paraId="0F0F4AF5" w14:textId="77777777" w:rsidR="00034C54" w:rsidRDefault="00034C54">
      <w:pPr>
        <w:pStyle w:val="Standard"/>
        <w:rPr>
          <w:b/>
        </w:rPr>
      </w:pPr>
    </w:p>
    <w:tbl>
      <w:tblPr>
        <w:tblW w:w="9719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9"/>
      </w:tblGrid>
      <w:tr w:rsidR="00034C54" w14:paraId="260CE9DD" w14:textId="77777777">
        <w:trPr>
          <w:trHeight w:val="426"/>
        </w:trPr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B5731" w14:textId="77777777" w:rsidR="00034C54" w:rsidRDefault="00034C54">
            <w:pPr>
              <w:pStyle w:val="Standard"/>
              <w:rPr>
                <w:b/>
              </w:rPr>
            </w:pPr>
          </w:p>
        </w:tc>
      </w:tr>
    </w:tbl>
    <w:p w14:paraId="58748ED0" w14:textId="77777777" w:rsidR="00034C54" w:rsidRDefault="00034C54">
      <w:pPr>
        <w:pStyle w:val="Standard"/>
        <w:rPr>
          <w:b/>
        </w:rPr>
      </w:pPr>
    </w:p>
    <w:p w14:paraId="0A979F00" w14:textId="77777777" w:rsidR="00034C54" w:rsidRDefault="00666CD8">
      <w:pPr>
        <w:pStyle w:val="Standard"/>
        <w:rPr>
          <w:b/>
        </w:rPr>
      </w:pPr>
      <w:r>
        <w:rPr>
          <w:b/>
        </w:rPr>
        <w:t>OBIETTIVI</w:t>
      </w:r>
    </w:p>
    <w:p w14:paraId="75BB89E1" w14:textId="77777777" w:rsidR="00034C54" w:rsidRDefault="00034C54">
      <w:pPr>
        <w:pStyle w:val="Standard"/>
        <w:rPr>
          <w:b/>
          <w:sz w:val="16"/>
          <w:szCs w:val="16"/>
        </w:rPr>
      </w:pPr>
    </w:p>
    <w:tbl>
      <w:tblPr>
        <w:tblW w:w="9719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9"/>
      </w:tblGrid>
      <w:tr w:rsidR="00034C54" w14:paraId="04BFC66C" w14:textId="77777777"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5767F" w14:textId="77777777" w:rsidR="00034C54" w:rsidRDefault="00034C54">
            <w:pPr>
              <w:pStyle w:val="Standard"/>
              <w:rPr>
                <w:b/>
              </w:rPr>
            </w:pPr>
          </w:p>
        </w:tc>
      </w:tr>
      <w:tr w:rsidR="00034C54" w14:paraId="4A4B6CC2" w14:textId="77777777"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BE05F" w14:textId="77777777" w:rsidR="00034C54" w:rsidRDefault="00034C54">
            <w:pPr>
              <w:pStyle w:val="Standard"/>
              <w:rPr>
                <w:b/>
              </w:rPr>
            </w:pPr>
          </w:p>
        </w:tc>
      </w:tr>
      <w:tr w:rsidR="00034C54" w14:paraId="4D65F988" w14:textId="77777777"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83CEC" w14:textId="77777777" w:rsidR="00034C54" w:rsidRDefault="00034C54">
            <w:pPr>
              <w:pStyle w:val="Standard"/>
              <w:rPr>
                <w:b/>
              </w:rPr>
            </w:pPr>
          </w:p>
        </w:tc>
      </w:tr>
    </w:tbl>
    <w:p w14:paraId="5C22C167" w14:textId="77777777" w:rsidR="00034C54" w:rsidRDefault="00034C54">
      <w:pPr>
        <w:pStyle w:val="Standard"/>
        <w:rPr>
          <w:b/>
          <w:sz w:val="16"/>
          <w:szCs w:val="16"/>
        </w:rPr>
      </w:pPr>
    </w:p>
    <w:p w14:paraId="3C6274F2" w14:textId="77777777" w:rsidR="00034C54" w:rsidRDefault="00034C54">
      <w:pPr>
        <w:pStyle w:val="Standard"/>
        <w:rPr>
          <w:b/>
          <w:sz w:val="16"/>
          <w:szCs w:val="16"/>
        </w:rPr>
      </w:pPr>
    </w:p>
    <w:p w14:paraId="282D2A4D" w14:textId="77777777" w:rsidR="00034C54" w:rsidRDefault="00034C54">
      <w:pPr>
        <w:pStyle w:val="Standard"/>
        <w:rPr>
          <w:b/>
          <w:sz w:val="16"/>
          <w:szCs w:val="16"/>
        </w:rPr>
      </w:pPr>
    </w:p>
    <w:p w14:paraId="67BCA343" w14:textId="77777777" w:rsidR="00034C54" w:rsidRDefault="00666CD8">
      <w:pPr>
        <w:pStyle w:val="Standard"/>
        <w:rPr>
          <w:b/>
        </w:rPr>
      </w:pPr>
      <w:r>
        <w:rPr>
          <w:b/>
        </w:rPr>
        <w:t>CONTENUTI E/O ATTIVITÁ</w:t>
      </w:r>
    </w:p>
    <w:p w14:paraId="4AD032A2" w14:textId="77777777" w:rsidR="00034C54" w:rsidRDefault="00034C54">
      <w:pPr>
        <w:pStyle w:val="Standard"/>
        <w:rPr>
          <w:b/>
        </w:rPr>
      </w:pPr>
    </w:p>
    <w:tbl>
      <w:tblPr>
        <w:tblW w:w="9719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9"/>
      </w:tblGrid>
      <w:tr w:rsidR="00034C54" w14:paraId="38B451C5" w14:textId="77777777"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33CE8" w14:textId="77777777" w:rsidR="00034C54" w:rsidRDefault="00034C54">
            <w:pPr>
              <w:pStyle w:val="Standard"/>
              <w:rPr>
                <w:b/>
              </w:rPr>
            </w:pPr>
          </w:p>
        </w:tc>
      </w:tr>
      <w:tr w:rsidR="00034C54" w14:paraId="569153BF" w14:textId="77777777"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1C2F6" w14:textId="77777777" w:rsidR="00034C54" w:rsidRDefault="00034C54">
            <w:pPr>
              <w:pStyle w:val="Standard"/>
              <w:rPr>
                <w:b/>
              </w:rPr>
            </w:pPr>
          </w:p>
        </w:tc>
      </w:tr>
      <w:tr w:rsidR="00034C54" w14:paraId="53800015" w14:textId="77777777"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6B44F" w14:textId="77777777" w:rsidR="00034C54" w:rsidRDefault="00034C54">
            <w:pPr>
              <w:pStyle w:val="Standard"/>
              <w:rPr>
                <w:b/>
              </w:rPr>
            </w:pPr>
          </w:p>
        </w:tc>
      </w:tr>
    </w:tbl>
    <w:p w14:paraId="7090071C" w14:textId="77777777" w:rsidR="00034C54" w:rsidRDefault="00034C54">
      <w:pPr>
        <w:pStyle w:val="Standard"/>
        <w:rPr>
          <w:b/>
          <w:sz w:val="16"/>
          <w:szCs w:val="16"/>
        </w:rPr>
      </w:pPr>
    </w:p>
    <w:p w14:paraId="606DA313" w14:textId="77777777" w:rsidR="00034C54" w:rsidRDefault="00666CD8">
      <w:pPr>
        <w:pStyle w:val="Standard"/>
        <w:rPr>
          <w:b/>
        </w:rPr>
      </w:pPr>
      <w:r>
        <w:rPr>
          <w:b/>
        </w:rPr>
        <w:t>LINEE METODOLOGICHE</w:t>
      </w:r>
    </w:p>
    <w:p w14:paraId="6915EAF0" w14:textId="77777777" w:rsidR="00034C54" w:rsidRDefault="00034C54">
      <w:pPr>
        <w:pStyle w:val="Standard"/>
        <w:rPr>
          <w:b/>
        </w:rPr>
      </w:pPr>
    </w:p>
    <w:tbl>
      <w:tblPr>
        <w:tblW w:w="9693" w:type="dxa"/>
        <w:tblInd w:w="-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3"/>
      </w:tblGrid>
      <w:tr w:rsidR="00034C54" w14:paraId="45E33E46" w14:textId="77777777">
        <w:trPr>
          <w:trHeight w:val="848"/>
        </w:trPr>
        <w:tc>
          <w:tcPr>
            <w:tcW w:w="9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2EDA1" w14:textId="77777777" w:rsidR="00034C54" w:rsidRDefault="00034C54">
            <w:pPr>
              <w:pStyle w:val="Standard"/>
              <w:rPr>
                <w:b/>
              </w:rPr>
            </w:pPr>
          </w:p>
          <w:p w14:paraId="04C2F74F" w14:textId="77777777" w:rsidR="00034C54" w:rsidRDefault="00034C54">
            <w:pPr>
              <w:pStyle w:val="Standard"/>
              <w:rPr>
                <w:b/>
              </w:rPr>
            </w:pPr>
          </w:p>
          <w:p w14:paraId="46963F8E" w14:textId="77777777" w:rsidR="00034C54" w:rsidRDefault="00034C54">
            <w:pPr>
              <w:pStyle w:val="Standard"/>
              <w:rPr>
                <w:b/>
              </w:rPr>
            </w:pPr>
          </w:p>
          <w:p w14:paraId="0D110AB9" w14:textId="77777777" w:rsidR="00034C54" w:rsidRDefault="00034C54">
            <w:pPr>
              <w:pStyle w:val="Standard"/>
              <w:rPr>
                <w:b/>
              </w:rPr>
            </w:pPr>
          </w:p>
          <w:p w14:paraId="61D51068" w14:textId="77777777" w:rsidR="00034C54" w:rsidRDefault="00034C54">
            <w:pPr>
              <w:pStyle w:val="Standard"/>
              <w:rPr>
                <w:b/>
              </w:rPr>
            </w:pPr>
          </w:p>
        </w:tc>
      </w:tr>
    </w:tbl>
    <w:p w14:paraId="39D8CAC3" w14:textId="77777777" w:rsidR="00034C54" w:rsidRDefault="00034C54">
      <w:pPr>
        <w:pStyle w:val="Standard"/>
        <w:rPr>
          <w:b/>
          <w:sz w:val="16"/>
          <w:szCs w:val="16"/>
        </w:rPr>
      </w:pPr>
    </w:p>
    <w:p w14:paraId="4CE771AE" w14:textId="77777777" w:rsidR="00034C54" w:rsidRDefault="00666CD8">
      <w:pPr>
        <w:pStyle w:val="Standard"/>
        <w:rPr>
          <w:b/>
        </w:rPr>
      </w:pPr>
      <w:r>
        <w:rPr>
          <w:b/>
        </w:rPr>
        <w:t>MODALITÁ E STRUMENTI DI VALUTAZIONE</w:t>
      </w:r>
    </w:p>
    <w:p w14:paraId="66010E0E" w14:textId="77777777" w:rsidR="00034C54" w:rsidRDefault="00034C54">
      <w:pPr>
        <w:pStyle w:val="Standard"/>
        <w:rPr>
          <w:b/>
        </w:rPr>
      </w:pPr>
    </w:p>
    <w:tbl>
      <w:tblPr>
        <w:tblW w:w="9712" w:type="dxa"/>
        <w:tblInd w:w="-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2"/>
      </w:tblGrid>
      <w:tr w:rsidR="00034C54" w14:paraId="7957EAE2" w14:textId="77777777"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513DD" w14:textId="77777777" w:rsidR="00034C54" w:rsidRDefault="00034C54">
            <w:pPr>
              <w:pStyle w:val="Standard"/>
              <w:rPr>
                <w:b/>
              </w:rPr>
            </w:pPr>
          </w:p>
        </w:tc>
      </w:tr>
      <w:tr w:rsidR="00034C54" w14:paraId="359C4DE9" w14:textId="77777777"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AEBFE" w14:textId="77777777" w:rsidR="00034C54" w:rsidRDefault="00034C54">
            <w:pPr>
              <w:pStyle w:val="Standard"/>
              <w:rPr>
                <w:b/>
              </w:rPr>
            </w:pPr>
          </w:p>
        </w:tc>
      </w:tr>
      <w:tr w:rsidR="00034C54" w14:paraId="7EC1D6A4" w14:textId="77777777"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A6EE" w14:textId="77777777" w:rsidR="00034C54" w:rsidRDefault="00034C54">
            <w:pPr>
              <w:pStyle w:val="Standard"/>
              <w:rPr>
                <w:b/>
              </w:rPr>
            </w:pPr>
          </w:p>
        </w:tc>
      </w:tr>
    </w:tbl>
    <w:p w14:paraId="6D545E24" w14:textId="77777777" w:rsidR="00034C54" w:rsidRDefault="00034C54">
      <w:pPr>
        <w:pStyle w:val="Standard"/>
        <w:rPr>
          <w:b/>
        </w:rPr>
      </w:pPr>
    </w:p>
    <w:p w14:paraId="58AC81FD" w14:textId="77777777" w:rsidR="00034C54" w:rsidRDefault="00034C54">
      <w:pPr>
        <w:pStyle w:val="Standard"/>
        <w:rPr>
          <w:b/>
        </w:rPr>
      </w:pPr>
    </w:p>
    <w:p w14:paraId="6D03AAF0" w14:textId="77777777" w:rsidR="00034C54" w:rsidRDefault="00666CD8">
      <w:pPr>
        <w:pStyle w:val="Standard"/>
        <w:rPr>
          <w:b/>
        </w:rPr>
      </w:pPr>
      <w:r>
        <w:rPr>
          <w:b/>
        </w:rPr>
        <w:t>DURATA E FASI DI SVOLGIMENTO</w:t>
      </w:r>
    </w:p>
    <w:tbl>
      <w:tblPr>
        <w:tblW w:w="97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8"/>
      </w:tblGrid>
      <w:tr w:rsidR="00034C54" w14:paraId="6003C4E7" w14:textId="77777777">
        <w:trPr>
          <w:cantSplit/>
          <w:trHeight w:val="360"/>
        </w:trPr>
        <w:tc>
          <w:tcPr>
            <w:tcW w:w="9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C1A5D5" w14:textId="77777777" w:rsidR="00034C54" w:rsidRDefault="00666CD8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Descrivere l’arco temporale nel quale il progetto si attua.</w:t>
            </w:r>
          </w:p>
        </w:tc>
      </w:tr>
      <w:tr w:rsidR="00034C54" w14:paraId="4FAF3852" w14:textId="77777777">
        <w:trPr>
          <w:cantSplit/>
          <w:trHeight w:val="360"/>
        </w:trPr>
        <w:tc>
          <w:tcPr>
            <w:tcW w:w="9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A5BAAC" w14:textId="77777777" w:rsidR="00034C54" w:rsidRDefault="00034C54">
            <w:pPr>
              <w:pStyle w:val="Standard"/>
              <w:jc w:val="both"/>
              <w:rPr>
                <w:b/>
                <w:bCs/>
                <w:sz w:val="10"/>
              </w:rPr>
            </w:pPr>
          </w:p>
          <w:p w14:paraId="6FF70969" w14:textId="77777777" w:rsidR="00034C54" w:rsidRDefault="00034C54">
            <w:pPr>
              <w:pStyle w:val="Standard"/>
              <w:jc w:val="both"/>
              <w:rPr>
                <w:b/>
                <w:bCs/>
                <w:sz w:val="10"/>
              </w:rPr>
            </w:pPr>
          </w:p>
          <w:p w14:paraId="7330F26F" w14:textId="77777777" w:rsidR="00034C54" w:rsidRDefault="00034C54">
            <w:pPr>
              <w:pStyle w:val="Standard"/>
              <w:jc w:val="both"/>
              <w:rPr>
                <w:b/>
                <w:bCs/>
                <w:sz w:val="10"/>
              </w:rPr>
            </w:pPr>
          </w:p>
          <w:p w14:paraId="37D17EBE" w14:textId="77777777" w:rsidR="00034C54" w:rsidRDefault="00034C54">
            <w:pPr>
              <w:pStyle w:val="Standard"/>
              <w:jc w:val="both"/>
              <w:rPr>
                <w:b/>
                <w:bCs/>
                <w:sz w:val="10"/>
              </w:rPr>
            </w:pPr>
          </w:p>
          <w:p w14:paraId="7AF80095" w14:textId="77777777" w:rsidR="00034C54" w:rsidRDefault="00034C54">
            <w:pPr>
              <w:pStyle w:val="Standard"/>
              <w:jc w:val="both"/>
              <w:rPr>
                <w:b/>
                <w:bCs/>
                <w:sz w:val="10"/>
              </w:rPr>
            </w:pPr>
          </w:p>
          <w:p w14:paraId="173B51DD" w14:textId="77777777" w:rsidR="00034C54" w:rsidRDefault="00034C54">
            <w:pPr>
              <w:pStyle w:val="Standard"/>
              <w:jc w:val="both"/>
              <w:rPr>
                <w:b/>
                <w:bCs/>
                <w:sz w:val="10"/>
              </w:rPr>
            </w:pPr>
          </w:p>
          <w:p w14:paraId="59C036F8" w14:textId="77777777" w:rsidR="00034C54" w:rsidRDefault="00034C54">
            <w:pPr>
              <w:pStyle w:val="Standard"/>
              <w:jc w:val="both"/>
              <w:rPr>
                <w:b/>
                <w:bCs/>
                <w:sz w:val="10"/>
              </w:rPr>
            </w:pPr>
          </w:p>
          <w:p w14:paraId="3E099DF6" w14:textId="77777777" w:rsidR="00034C54" w:rsidRDefault="00034C54">
            <w:pPr>
              <w:pStyle w:val="Standard"/>
              <w:jc w:val="both"/>
              <w:rPr>
                <w:b/>
                <w:bCs/>
                <w:sz w:val="10"/>
              </w:rPr>
            </w:pPr>
          </w:p>
          <w:p w14:paraId="11FDC65A" w14:textId="77777777" w:rsidR="00034C54" w:rsidRDefault="00034C54">
            <w:pPr>
              <w:pStyle w:val="Standard"/>
              <w:jc w:val="both"/>
              <w:rPr>
                <w:b/>
                <w:bCs/>
                <w:sz w:val="10"/>
              </w:rPr>
            </w:pPr>
          </w:p>
        </w:tc>
      </w:tr>
    </w:tbl>
    <w:p w14:paraId="10108286" w14:textId="77777777" w:rsidR="00034C54" w:rsidRDefault="00034C54">
      <w:pPr>
        <w:pStyle w:val="Standard"/>
        <w:jc w:val="both"/>
        <w:rPr>
          <w:b/>
          <w:bCs/>
          <w:sz w:val="20"/>
        </w:rPr>
      </w:pPr>
    </w:p>
    <w:tbl>
      <w:tblPr>
        <w:tblW w:w="9678" w:type="dxa"/>
        <w:tblInd w:w="-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2"/>
        <w:gridCol w:w="582"/>
        <w:gridCol w:w="621"/>
        <w:gridCol w:w="685"/>
        <w:gridCol w:w="608"/>
        <w:gridCol w:w="698"/>
        <w:gridCol w:w="660"/>
        <w:gridCol w:w="724"/>
        <w:gridCol w:w="685"/>
        <w:gridCol w:w="686"/>
        <w:gridCol w:w="57"/>
      </w:tblGrid>
      <w:tr w:rsidR="00034C54" w14:paraId="28354067" w14:textId="77777777">
        <w:trPr>
          <w:trHeight w:val="256"/>
        </w:trPr>
        <w:tc>
          <w:tcPr>
            <w:tcW w:w="96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C1543" w14:textId="77777777" w:rsidR="00034C54" w:rsidRDefault="00666CD8">
            <w:pPr>
              <w:pStyle w:val="Standard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Tempistica (planning) da_______________ al________________________</w:t>
            </w:r>
          </w:p>
        </w:tc>
        <w:tc>
          <w:tcPr>
            <w:tcW w:w="5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78893A" w14:textId="77777777" w:rsidR="00034C54" w:rsidRDefault="00034C54">
            <w:pPr>
              <w:pStyle w:val="Standard"/>
            </w:pPr>
          </w:p>
        </w:tc>
      </w:tr>
      <w:tr w:rsidR="00034C54" w14:paraId="3DFB7A39" w14:textId="77777777">
        <w:trPr>
          <w:trHeight w:val="256"/>
        </w:trPr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46A17" w14:textId="77777777" w:rsidR="00034C54" w:rsidRDefault="00666CD8">
            <w:pPr>
              <w:pStyle w:val="Standard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Mese/Azione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6B073" w14:textId="77777777" w:rsidR="00034C54" w:rsidRDefault="00666CD8">
            <w:pPr>
              <w:pStyle w:val="Standard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Set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BF92D" w14:textId="77777777" w:rsidR="00034C54" w:rsidRDefault="00666CD8">
            <w:pPr>
              <w:pStyle w:val="Standard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Ott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3258A" w14:textId="77777777" w:rsidR="00034C54" w:rsidRDefault="00666CD8">
            <w:pPr>
              <w:pStyle w:val="Standard"/>
              <w:jc w:val="both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Nov</w:t>
            </w:r>
            <w:proofErr w:type="spellEnd"/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3F214" w14:textId="77777777" w:rsidR="00034C54" w:rsidRDefault="00666CD8">
            <w:pPr>
              <w:pStyle w:val="Standard"/>
              <w:jc w:val="both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Dic</w:t>
            </w:r>
            <w:proofErr w:type="spellEnd"/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AC608" w14:textId="77777777" w:rsidR="00034C54" w:rsidRDefault="00666CD8">
            <w:pPr>
              <w:pStyle w:val="Standard"/>
              <w:jc w:val="both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Gen</w:t>
            </w:r>
            <w:proofErr w:type="spellEnd"/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BCF70" w14:textId="77777777" w:rsidR="00034C54" w:rsidRDefault="00666CD8">
            <w:pPr>
              <w:pStyle w:val="Standard"/>
              <w:jc w:val="both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Feb</w:t>
            </w:r>
            <w:proofErr w:type="spellEnd"/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1CDCE" w14:textId="77777777" w:rsidR="00034C54" w:rsidRDefault="00666CD8">
            <w:pPr>
              <w:pStyle w:val="Standard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Mar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15B09" w14:textId="77777777" w:rsidR="00034C54" w:rsidRDefault="00666CD8">
            <w:pPr>
              <w:pStyle w:val="Standard"/>
              <w:jc w:val="both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Apr</w:t>
            </w:r>
            <w:proofErr w:type="spellEnd"/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E4435" w14:textId="77777777" w:rsidR="00034C54" w:rsidRDefault="00666CD8">
            <w:pPr>
              <w:pStyle w:val="Standard"/>
              <w:jc w:val="both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Mag</w:t>
            </w:r>
            <w:proofErr w:type="spellEnd"/>
          </w:p>
        </w:tc>
      </w:tr>
      <w:tr w:rsidR="00034C54" w14:paraId="1D9BC6EF" w14:textId="77777777">
        <w:trPr>
          <w:trHeight w:val="256"/>
        </w:trPr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CB5CB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72BD2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919E4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30A61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2212E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F9197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12A51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144CF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99BCF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B092D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</w:tr>
      <w:tr w:rsidR="00034C54" w14:paraId="48EBCF90" w14:textId="77777777">
        <w:trPr>
          <w:trHeight w:val="256"/>
        </w:trPr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B9284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0CE09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D0150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8564C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35B3B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FB410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B842F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AC5A9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D9BEB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350B4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</w:tr>
      <w:tr w:rsidR="00034C54" w14:paraId="0322F3DD" w14:textId="77777777">
        <w:trPr>
          <w:trHeight w:val="256"/>
        </w:trPr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6920E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DF0DC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E1696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58390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4E396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BB4C7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3147A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57286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74F3A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74807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</w:tr>
      <w:tr w:rsidR="00034C54" w14:paraId="35E28F02" w14:textId="77777777">
        <w:trPr>
          <w:trHeight w:val="256"/>
        </w:trPr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2050D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8C487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842BD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52261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4B549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B8763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5C0F2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7F7E6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E39A7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8253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</w:tr>
      <w:tr w:rsidR="00034C54" w14:paraId="34C3D303" w14:textId="77777777">
        <w:trPr>
          <w:trHeight w:val="256"/>
        </w:trPr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505EF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1833C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44D5D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8EE4E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B1A8C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66280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D82B8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CABDB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9B052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E29BA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</w:tr>
      <w:tr w:rsidR="00034C54" w14:paraId="7CD1CBE6" w14:textId="77777777">
        <w:trPr>
          <w:trHeight w:val="256"/>
        </w:trPr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2D91A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FB16E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6B3E3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FC6A8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07E7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CFFEA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26310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F3958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7F1B0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FA535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</w:tr>
      <w:tr w:rsidR="00034C54" w14:paraId="54908F40" w14:textId="77777777">
        <w:trPr>
          <w:trHeight w:val="256"/>
        </w:trPr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83B41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5FA76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67681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D1373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FDB6D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A45D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B4D5D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3D0DC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06D3A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B13BA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</w:tr>
      <w:tr w:rsidR="00034C54" w14:paraId="37123FDF" w14:textId="77777777">
        <w:trPr>
          <w:trHeight w:val="274"/>
        </w:trPr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46B6F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A4B5B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9A738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0DBED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B8A3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51F21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80DA1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FAEC1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01713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22280" w14:textId="77777777" w:rsidR="00034C54" w:rsidRDefault="00034C54">
            <w:pPr>
              <w:pStyle w:val="Standard"/>
              <w:jc w:val="both"/>
              <w:rPr>
                <w:b/>
                <w:bCs/>
                <w:sz w:val="20"/>
              </w:rPr>
            </w:pPr>
          </w:p>
        </w:tc>
      </w:tr>
    </w:tbl>
    <w:p w14:paraId="522930C4" w14:textId="77777777" w:rsidR="00034C54" w:rsidRDefault="00034C54">
      <w:pPr>
        <w:pStyle w:val="Standard"/>
        <w:jc w:val="both"/>
        <w:rPr>
          <w:b/>
          <w:bCs/>
          <w:sz w:val="20"/>
        </w:rPr>
      </w:pPr>
    </w:p>
    <w:tbl>
      <w:tblPr>
        <w:tblW w:w="9706" w:type="dxa"/>
        <w:tblInd w:w="-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7"/>
        <w:gridCol w:w="3156"/>
        <w:gridCol w:w="3253"/>
      </w:tblGrid>
      <w:tr w:rsidR="00034C54" w14:paraId="2FFAAAA9" w14:textId="77777777"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0B87B" w14:textId="77777777" w:rsidR="00034C54" w:rsidRDefault="00666CD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RISORSE UMANE</w:t>
            </w: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20206" w14:textId="77777777" w:rsidR="00034C54" w:rsidRDefault="00666CD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Cognome e nome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49AFD" w14:textId="77777777" w:rsidR="00034C54" w:rsidRDefault="00666CD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Qualifiche professionali</w:t>
            </w:r>
          </w:p>
        </w:tc>
      </w:tr>
      <w:tr w:rsidR="00034C54" w14:paraId="5350899A" w14:textId="77777777"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1EB90" w14:textId="77777777" w:rsidR="00034C54" w:rsidRDefault="00666CD8">
            <w:pPr>
              <w:pStyle w:val="Standard"/>
              <w:rPr>
                <w:b/>
              </w:rPr>
            </w:pPr>
            <w:r>
              <w:rPr>
                <w:b/>
              </w:rPr>
              <w:t>Docenti</w:t>
            </w: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6C8CF" w14:textId="77777777" w:rsidR="00034C54" w:rsidRDefault="00034C54">
            <w:pPr>
              <w:pStyle w:val="Standard"/>
              <w:jc w:val="center"/>
              <w:rPr>
                <w:b/>
              </w:rPr>
            </w:pPr>
          </w:p>
          <w:p w14:paraId="09326A58" w14:textId="77777777" w:rsidR="00034C54" w:rsidRDefault="00034C5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66DD5" w14:textId="77777777" w:rsidR="00034C54" w:rsidRDefault="00034C54">
            <w:pPr>
              <w:pStyle w:val="Standard"/>
              <w:jc w:val="center"/>
              <w:rPr>
                <w:b/>
              </w:rPr>
            </w:pPr>
          </w:p>
        </w:tc>
      </w:tr>
      <w:tr w:rsidR="00034C54" w14:paraId="128F506B" w14:textId="77777777"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BB149" w14:textId="77777777" w:rsidR="00034C54" w:rsidRDefault="00666CD8">
            <w:pPr>
              <w:pStyle w:val="Standard"/>
              <w:rPr>
                <w:b/>
              </w:rPr>
            </w:pPr>
            <w:r>
              <w:rPr>
                <w:b/>
              </w:rPr>
              <w:t>Personale A.T.A.</w:t>
            </w: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D1D47" w14:textId="77777777" w:rsidR="00034C54" w:rsidRDefault="00034C54">
            <w:pPr>
              <w:pStyle w:val="Standard"/>
              <w:jc w:val="center"/>
              <w:rPr>
                <w:b/>
              </w:rPr>
            </w:pPr>
          </w:p>
          <w:p w14:paraId="5AA90BE0" w14:textId="77777777" w:rsidR="00034C54" w:rsidRDefault="00034C5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97D79" w14:textId="77777777" w:rsidR="00034C54" w:rsidRDefault="00034C54">
            <w:pPr>
              <w:pStyle w:val="Standard"/>
              <w:jc w:val="center"/>
              <w:rPr>
                <w:b/>
              </w:rPr>
            </w:pPr>
          </w:p>
        </w:tc>
      </w:tr>
      <w:tr w:rsidR="00034C54" w14:paraId="3C22FF50" w14:textId="77777777"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CDAF6" w14:textId="77777777" w:rsidR="00034C54" w:rsidRDefault="00666CD8">
            <w:pPr>
              <w:pStyle w:val="Standard"/>
              <w:rPr>
                <w:b/>
              </w:rPr>
            </w:pPr>
            <w:r>
              <w:rPr>
                <w:b/>
              </w:rPr>
              <w:t>Esperti esterni</w:t>
            </w: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8CAC9" w14:textId="77777777" w:rsidR="00034C54" w:rsidRDefault="00034C54">
            <w:pPr>
              <w:pStyle w:val="Standard"/>
              <w:jc w:val="center"/>
              <w:rPr>
                <w:b/>
              </w:rPr>
            </w:pPr>
          </w:p>
          <w:p w14:paraId="5CC85C6E" w14:textId="77777777" w:rsidR="00034C54" w:rsidRDefault="00034C5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D8E2" w14:textId="77777777" w:rsidR="00034C54" w:rsidRDefault="00034C54">
            <w:pPr>
              <w:pStyle w:val="Standard"/>
              <w:jc w:val="center"/>
              <w:rPr>
                <w:b/>
              </w:rPr>
            </w:pPr>
          </w:p>
        </w:tc>
      </w:tr>
      <w:tr w:rsidR="00034C54" w14:paraId="1CB594C9" w14:textId="77777777"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97628" w14:textId="77777777" w:rsidR="00034C54" w:rsidRDefault="00666CD8">
            <w:pPr>
              <w:pStyle w:val="Standard"/>
              <w:rPr>
                <w:b/>
              </w:rPr>
            </w:pPr>
            <w:r>
              <w:rPr>
                <w:b/>
              </w:rPr>
              <w:t>Enti/Istituzioni/Agenzie partner</w:t>
            </w: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6AB0E" w14:textId="77777777" w:rsidR="00034C54" w:rsidRDefault="00034C54">
            <w:pPr>
              <w:pStyle w:val="Standard"/>
              <w:jc w:val="center"/>
              <w:rPr>
                <w:b/>
              </w:rPr>
            </w:pPr>
          </w:p>
          <w:p w14:paraId="737D1FB5" w14:textId="77777777" w:rsidR="00034C54" w:rsidRDefault="00034C5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66B0D" w14:textId="77777777" w:rsidR="00034C54" w:rsidRDefault="00034C54">
            <w:pPr>
              <w:pStyle w:val="Standard"/>
              <w:jc w:val="center"/>
              <w:rPr>
                <w:b/>
              </w:rPr>
            </w:pPr>
          </w:p>
        </w:tc>
      </w:tr>
      <w:tr w:rsidR="00034C54" w14:paraId="03AF6EF6" w14:textId="77777777"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9AC4C" w14:textId="77777777" w:rsidR="00034C54" w:rsidRDefault="00666CD8">
            <w:pPr>
              <w:pStyle w:val="Standard"/>
              <w:rPr>
                <w:b/>
              </w:rPr>
            </w:pPr>
            <w:r>
              <w:rPr>
                <w:b/>
              </w:rPr>
              <w:t>Altro:</w:t>
            </w: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3D22C" w14:textId="77777777" w:rsidR="00034C54" w:rsidRDefault="00034C5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2D7DA" w14:textId="77777777" w:rsidR="00034C54" w:rsidRDefault="00034C54">
            <w:pPr>
              <w:pStyle w:val="Standard"/>
              <w:jc w:val="center"/>
              <w:rPr>
                <w:b/>
              </w:rPr>
            </w:pPr>
          </w:p>
        </w:tc>
      </w:tr>
    </w:tbl>
    <w:p w14:paraId="7C407FA5" w14:textId="77777777" w:rsidR="00034C54" w:rsidRDefault="00034C54">
      <w:pPr>
        <w:pStyle w:val="Standard"/>
      </w:pPr>
    </w:p>
    <w:p w14:paraId="516DEA8E" w14:textId="77777777" w:rsidR="00034C54" w:rsidRDefault="00034C54">
      <w:pPr>
        <w:pStyle w:val="Standard"/>
      </w:pPr>
    </w:p>
    <w:tbl>
      <w:tblPr>
        <w:tblW w:w="9706" w:type="dxa"/>
        <w:tblInd w:w="-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7"/>
        <w:gridCol w:w="3156"/>
        <w:gridCol w:w="3253"/>
      </w:tblGrid>
      <w:tr w:rsidR="00034C54" w14:paraId="272EFFDD" w14:textId="77777777"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C2F1E" w14:textId="77777777" w:rsidR="00034C54" w:rsidRDefault="00666CD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RISORSE MATERIALI</w:t>
            </w: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4A19" w14:textId="77777777" w:rsidR="00034C54" w:rsidRDefault="00666CD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Denominazione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F5D66" w14:textId="77777777" w:rsidR="00034C54" w:rsidRDefault="00666CD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Tempi</w:t>
            </w:r>
          </w:p>
        </w:tc>
      </w:tr>
      <w:tr w:rsidR="00034C54" w14:paraId="7573AD42" w14:textId="77777777"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A8F6F" w14:textId="77777777" w:rsidR="00034C54" w:rsidRDefault="00666CD8">
            <w:pPr>
              <w:pStyle w:val="Standard"/>
              <w:rPr>
                <w:b/>
              </w:rPr>
            </w:pPr>
            <w:r>
              <w:rPr>
                <w:b/>
              </w:rPr>
              <w:t>Aule, spazi, strutture</w:t>
            </w: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D807A" w14:textId="77777777" w:rsidR="00034C54" w:rsidRDefault="00034C54">
            <w:pPr>
              <w:pStyle w:val="Standard"/>
              <w:jc w:val="center"/>
              <w:rPr>
                <w:b/>
              </w:rPr>
            </w:pPr>
          </w:p>
          <w:p w14:paraId="5236720E" w14:textId="77777777" w:rsidR="00034C54" w:rsidRDefault="00034C5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26399" w14:textId="77777777" w:rsidR="00034C54" w:rsidRDefault="00034C54">
            <w:pPr>
              <w:pStyle w:val="Standard"/>
              <w:jc w:val="center"/>
              <w:rPr>
                <w:b/>
              </w:rPr>
            </w:pPr>
          </w:p>
        </w:tc>
      </w:tr>
      <w:tr w:rsidR="00034C54" w14:paraId="20DB6F82" w14:textId="77777777"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AC485" w14:textId="77777777" w:rsidR="00034C54" w:rsidRDefault="00666CD8">
            <w:pPr>
              <w:pStyle w:val="Standard"/>
              <w:rPr>
                <w:b/>
              </w:rPr>
            </w:pPr>
            <w:r>
              <w:rPr>
                <w:b/>
              </w:rPr>
              <w:t>Sussidi didattici</w:t>
            </w: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212CA" w14:textId="77777777" w:rsidR="00034C54" w:rsidRDefault="00034C54">
            <w:pPr>
              <w:pStyle w:val="Standard"/>
              <w:jc w:val="center"/>
              <w:rPr>
                <w:b/>
              </w:rPr>
            </w:pPr>
          </w:p>
          <w:p w14:paraId="1DF77539" w14:textId="77777777" w:rsidR="00034C54" w:rsidRDefault="00034C5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8DB22" w14:textId="77777777" w:rsidR="00034C54" w:rsidRDefault="00034C54">
            <w:pPr>
              <w:pStyle w:val="Standard"/>
              <w:jc w:val="center"/>
              <w:rPr>
                <w:b/>
              </w:rPr>
            </w:pPr>
          </w:p>
        </w:tc>
      </w:tr>
      <w:tr w:rsidR="00034C54" w14:paraId="7D7ADD72" w14:textId="77777777"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1A4FF" w14:textId="77777777" w:rsidR="00034C54" w:rsidRDefault="00666CD8">
            <w:pPr>
              <w:pStyle w:val="Standard"/>
              <w:rPr>
                <w:b/>
              </w:rPr>
            </w:pPr>
            <w:r>
              <w:rPr>
                <w:b/>
              </w:rPr>
              <w:t>Materiale di consumo</w:t>
            </w: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38B26" w14:textId="77777777" w:rsidR="00034C54" w:rsidRDefault="00034C54">
            <w:pPr>
              <w:pStyle w:val="Standard"/>
              <w:jc w:val="center"/>
              <w:rPr>
                <w:b/>
              </w:rPr>
            </w:pPr>
          </w:p>
          <w:p w14:paraId="346E19B5" w14:textId="77777777" w:rsidR="00034C54" w:rsidRDefault="00034C5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CF39E" w14:textId="77777777" w:rsidR="00034C54" w:rsidRDefault="00034C54">
            <w:pPr>
              <w:pStyle w:val="Standard"/>
              <w:jc w:val="center"/>
              <w:rPr>
                <w:b/>
              </w:rPr>
            </w:pPr>
          </w:p>
        </w:tc>
      </w:tr>
      <w:tr w:rsidR="00034C54" w14:paraId="49E32651" w14:textId="77777777"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E51BA" w14:textId="77777777" w:rsidR="00034C54" w:rsidRDefault="00666CD8">
            <w:pPr>
              <w:pStyle w:val="Standard"/>
              <w:rPr>
                <w:b/>
              </w:rPr>
            </w:pPr>
            <w:r>
              <w:rPr>
                <w:b/>
              </w:rPr>
              <w:t>Enti/Istituzioni/Agenzie partner</w:t>
            </w: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23B65" w14:textId="77777777" w:rsidR="00034C54" w:rsidRDefault="00034C54">
            <w:pPr>
              <w:pStyle w:val="Standard"/>
              <w:jc w:val="center"/>
              <w:rPr>
                <w:b/>
              </w:rPr>
            </w:pPr>
          </w:p>
          <w:p w14:paraId="0D0D37AF" w14:textId="77777777" w:rsidR="00034C54" w:rsidRDefault="00034C5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DEB92" w14:textId="77777777" w:rsidR="00034C54" w:rsidRDefault="00034C54">
            <w:pPr>
              <w:pStyle w:val="Standard"/>
              <w:jc w:val="center"/>
              <w:rPr>
                <w:b/>
              </w:rPr>
            </w:pPr>
          </w:p>
        </w:tc>
      </w:tr>
      <w:tr w:rsidR="00034C54" w14:paraId="35D988C7" w14:textId="77777777"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1C8F2" w14:textId="77777777" w:rsidR="00034C54" w:rsidRDefault="00666CD8">
            <w:pPr>
              <w:pStyle w:val="Standard"/>
              <w:rPr>
                <w:b/>
              </w:rPr>
            </w:pPr>
            <w:r>
              <w:rPr>
                <w:b/>
              </w:rPr>
              <w:t>Altro</w:t>
            </w:r>
          </w:p>
          <w:p w14:paraId="38C6A563" w14:textId="77777777" w:rsidR="00034C54" w:rsidRDefault="00034C54">
            <w:pPr>
              <w:pStyle w:val="Standard"/>
              <w:rPr>
                <w:b/>
              </w:rPr>
            </w:pP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386A8" w14:textId="77777777" w:rsidR="00034C54" w:rsidRDefault="00034C5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19DA4" w14:textId="77777777" w:rsidR="00034C54" w:rsidRDefault="00034C54">
            <w:pPr>
              <w:pStyle w:val="Standard"/>
              <w:jc w:val="center"/>
              <w:rPr>
                <w:b/>
              </w:rPr>
            </w:pPr>
          </w:p>
        </w:tc>
      </w:tr>
    </w:tbl>
    <w:p w14:paraId="7560F8DB" w14:textId="77777777" w:rsidR="00034C54" w:rsidRDefault="00034C54">
      <w:pPr>
        <w:pStyle w:val="Standard"/>
      </w:pPr>
    </w:p>
    <w:p w14:paraId="2437DD1A" w14:textId="77777777" w:rsidR="00034C54" w:rsidRDefault="00034C54">
      <w:pPr>
        <w:pStyle w:val="Standard"/>
      </w:pPr>
    </w:p>
    <w:p w14:paraId="0E29E585" w14:textId="77777777" w:rsidR="00034C54" w:rsidRDefault="00034C54">
      <w:pPr>
        <w:pStyle w:val="Standard"/>
      </w:pPr>
    </w:p>
    <w:p w14:paraId="7856E632" w14:textId="77777777" w:rsidR="00034C54" w:rsidRDefault="00034C54">
      <w:pPr>
        <w:pStyle w:val="Standard"/>
      </w:pPr>
    </w:p>
    <w:p w14:paraId="38CA05EC" w14:textId="77777777" w:rsidR="00034C54" w:rsidRDefault="00666CD8">
      <w:pPr>
        <w:pStyle w:val="Standard"/>
        <w:keepNext/>
        <w:jc w:val="both"/>
        <w:rPr>
          <w:b/>
          <w:bCs/>
          <w:sz w:val="20"/>
        </w:rPr>
      </w:pPr>
      <w:r>
        <w:rPr>
          <w:b/>
          <w:bCs/>
          <w:sz w:val="20"/>
        </w:rPr>
        <w:t>DATA, ____________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IL RESPONSABILE DEL PROGETTO</w:t>
      </w:r>
    </w:p>
    <w:p w14:paraId="39520F05" w14:textId="77777777" w:rsidR="00034C54" w:rsidRDefault="00034C54">
      <w:pPr>
        <w:pStyle w:val="Standard"/>
        <w:jc w:val="both"/>
        <w:rPr>
          <w:b/>
          <w:bCs/>
          <w:sz w:val="20"/>
        </w:rPr>
      </w:pPr>
    </w:p>
    <w:p w14:paraId="1C16F5F4" w14:textId="77777777" w:rsidR="00034C54" w:rsidRDefault="00666CD8">
      <w:pPr>
        <w:pStyle w:val="Standard"/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_______________________________________</w:t>
      </w:r>
    </w:p>
    <w:p w14:paraId="37E661E4" w14:textId="77777777" w:rsidR="00034C54" w:rsidRDefault="00034C54">
      <w:pPr>
        <w:pStyle w:val="Standard"/>
        <w:jc w:val="both"/>
        <w:rPr>
          <w:b/>
          <w:bCs/>
          <w:sz w:val="10"/>
        </w:rPr>
      </w:pPr>
    </w:p>
    <w:p w14:paraId="1C462FE9" w14:textId="77777777" w:rsidR="00034C54" w:rsidRDefault="00034C54">
      <w:pPr>
        <w:pStyle w:val="Standard"/>
        <w:jc w:val="both"/>
        <w:rPr>
          <w:b/>
          <w:bCs/>
          <w:sz w:val="10"/>
        </w:rPr>
      </w:pPr>
    </w:p>
    <w:p w14:paraId="4BA8CD71" w14:textId="77777777" w:rsidR="00034C54" w:rsidRDefault="00034C54">
      <w:pPr>
        <w:pStyle w:val="Standard"/>
        <w:jc w:val="both"/>
        <w:rPr>
          <w:b/>
          <w:bCs/>
          <w:sz w:val="10"/>
        </w:rPr>
      </w:pPr>
    </w:p>
    <w:p w14:paraId="25DE530D" w14:textId="77777777" w:rsidR="00034C54" w:rsidRDefault="00034C54">
      <w:pPr>
        <w:pStyle w:val="Standard"/>
        <w:tabs>
          <w:tab w:val="left" w:pos="3070"/>
        </w:tabs>
      </w:pPr>
    </w:p>
    <w:p w14:paraId="5D24DBE2" w14:textId="77777777" w:rsidR="00034C54" w:rsidRDefault="00034C54">
      <w:pPr>
        <w:pStyle w:val="Standard"/>
        <w:jc w:val="both"/>
        <w:rPr>
          <w:b/>
          <w:sz w:val="16"/>
          <w:szCs w:val="16"/>
        </w:rPr>
      </w:pPr>
    </w:p>
    <w:p w14:paraId="6A1455D9" w14:textId="77777777" w:rsidR="00034C54" w:rsidRDefault="00666CD8">
      <w:pPr>
        <w:pStyle w:val="Standard"/>
        <w:ind w:firstLine="4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034C54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74708" w14:textId="77777777" w:rsidR="004B0824" w:rsidRDefault="004B0824">
      <w:pPr>
        <w:spacing w:after="0" w:line="240" w:lineRule="auto"/>
      </w:pPr>
      <w:r>
        <w:separator/>
      </w:r>
    </w:p>
  </w:endnote>
  <w:endnote w:type="continuationSeparator" w:id="0">
    <w:p w14:paraId="4C7E12D7" w14:textId="77777777" w:rsidR="004B0824" w:rsidRDefault="004B0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13EBE" w14:textId="77777777" w:rsidR="004B0824" w:rsidRDefault="004B08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E2448E" w14:textId="77777777" w:rsidR="004B0824" w:rsidRDefault="004B0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B0"/>
    <w:rsid w:val="00034C54"/>
    <w:rsid w:val="004B0824"/>
    <w:rsid w:val="006527DF"/>
    <w:rsid w:val="00666CD8"/>
    <w:rsid w:val="00720844"/>
    <w:rsid w:val="007B4FBC"/>
    <w:rsid w:val="00810CFA"/>
    <w:rsid w:val="00B90DC2"/>
    <w:rsid w:val="00CA75B0"/>
    <w:rsid w:val="00DF581C"/>
    <w:rsid w:val="00E44A7D"/>
    <w:rsid w:val="00FD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100D"/>
  <w15:docId w15:val="{77E4B7BE-0768-47C3-B96C-F0DBD696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Standard"/>
    <w:next w:val="Textbody"/>
    <w:pPr>
      <w:keepNext/>
      <w:keepLines/>
      <w:spacing w:before="200" w:after="20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itolo3Carattere">
    <w:name w:val="Titolo 3 Carattere"/>
    <w:basedOn w:val="Carpredefinitoparagrafo"/>
    <w:rPr>
      <w:rFonts w:ascii="Cambria" w:hAnsi="Cambria"/>
      <w:b/>
      <w:bCs/>
      <w:color w:val="4F81BD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rPr>
      <w:rFonts w:ascii="Cambria" w:hAnsi="Cambria"/>
      <w:b/>
      <w:bCs/>
      <w:color w:val="4F81BD"/>
      <w:sz w:val="26"/>
      <w:szCs w:val="26"/>
      <w:lang w:eastAsia="it-IT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wnloads\all.2%20circ.n.8-Presentazione%20Proget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all.2 circ.n.8-Presentazione Progetti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Susanna Grassa</cp:lastModifiedBy>
  <cp:revision>2</cp:revision>
  <cp:lastPrinted>2016-09-14T17:53:00Z</cp:lastPrinted>
  <dcterms:created xsi:type="dcterms:W3CDTF">2022-09-14T14:11:00Z</dcterms:created>
  <dcterms:modified xsi:type="dcterms:W3CDTF">2022-09-14T14:11:00Z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